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3C5E3" w14:textId="16653E8A" w:rsidR="00C043B9" w:rsidRDefault="00C043B9" w:rsidP="00C043B9">
      <w:pPr>
        <w:pStyle w:val="a5"/>
        <w:ind w:firstLine="0"/>
        <w:jc w:val="center"/>
      </w:pPr>
      <w:r>
        <w:t>Уважаемые субъекты бизнеса!</w:t>
      </w:r>
    </w:p>
    <w:p w14:paraId="451CEE47" w14:textId="01EDF1D6" w:rsidR="00C043B9" w:rsidRDefault="00C043B9" w:rsidP="00C043B9">
      <w:pPr>
        <w:pStyle w:val="a5"/>
        <w:ind w:firstLine="0"/>
        <w:jc w:val="center"/>
      </w:pPr>
    </w:p>
    <w:p w14:paraId="1583B694" w14:textId="1CA892FB" w:rsidR="00A807CA" w:rsidRDefault="0072773B" w:rsidP="005F72A9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t>Сообщаем</w:t>
      </w:r>
      <w:r w:rsidR="005F72A9">
        <w:t xml:space="preserve">, что </w:t>
      </w:r>
      <w:r w:rsidR="00EC78C7">
        <w:t>готов</w:t>
      </w:r>
      <w:r w:rsidR="00EC78C7">
        <w:t>ится</w:t>
      </w:r>
      <w:r w:rsidR="00EC78C7">
        <w:t xml:space="preserve"> к внедрению механизм запрета продаж участникам оборота товаров, осуществляющим розничную продажу маркированных товаров (далее – механизм запрета)</w:t>
      </w:r>
      <w:r w:rsidR="00EC78C7">
        <w:t>. Д</w:t>
      </w:r>
      <w:r w:rsidR="005F72A9">
        <w:t xml:space="preserve">анный механизм запрета </w:t>
      </w:r>
      <w:r w:rsidR="00C964C0">
        <w:t>определен</w:t>
      </w:r>
      <w:r w:rsidR="008A1B70">
        <w:rPr>
          <w:szCs w:val="28"/>
        </w:rPr>
        <w:t xml:space="preserve"> постановлением Правительства Российской Федерации от 21 ноября 2023 г. № 1944</w:t>
      </w:r>
      <w:r w:rsidR="00B248B0">
        <w:rPr>
          <w:szCs w:val="28"/>
        </w:rPr>
        <w:t>, и</w:t>
      </w:r>
      <w:r w:rsidR="00C964C0">
        <w:rPr>
          <w:szCs w:val="28"/>
        </w:rPr>
        <w:t>сходя из которого</w:t>
      </w:r>
      <w:r w:rsidR="00A807CA">
        <w:rPr>
          <w:szCs w:val="28"/>
        </w:rPr>
        <w:t xml:space="preserve"> </w:t>
      </w:r>
      <w:r w:rsidR="005F72A9">
        <w:rPr>
          <w:szCs w:val="28"/>
        </w:rPr>
        <w:t xml:space="preserve">участникам </w:t>
      </w:r>
      <w:r w:rsidR="00A807CA" w:rsidRPr="0077401C">
        <w:rPr>
          <w:szCs w:val="28"/>
        </w:rPr>
        <w:t xml:space="preserve">оборота товаров, осуществляющим розничную продажу маркированных товаров, необходимо: </w:t>
      </w:r>
    </w:p>
    <w:p w14:paraId="790018DD" w14:textId="31074F30" w:rsidR="00A807CA" w:rsidRDefault="00A807CA" w:rsidP="005F72A9">
      <w:pPr>
        <w:numPr>
          <w:ilvl w:val="0"/>
          <w:numId w:val="1"/>
        </w:numPr>
        <w:tabs>
          <w:tab w:val="left" w:pos="993"/>
        </w:tabs>
        <w:spacing w:line="360" w:lineRule="exact"/>
        <w:ind w:left="0" w:firstLine="709"/>
        <w:jc w:val="both"/>
        <w:rPr>
          <w:szCs w:val="28"/>
        </w:rPr>
      </w:pPr>
      <w:r w:rsidRPr="0077401C">
        <w:rPr>
          <w:szCs w:val="28"/>
        </w:rPr>
        <w:t>Получить в личном кабинете информационной системы маркировки ключ доступа для осуществления проверок товаров с маркировкой на кассе перед продажей</w:t>
      </w:r>
      <w:r w:rsidR="00B248B0">
        <w:rPr>
          <w:szCs w:val="28"/>
        </w:rPr>
        <w:t>.</w:t>
      </w:r>
      <w:r w:rsidRPr="0077401C">
        <w:rPr>
          <w:szCs w:val="28"/>
        </w:rPr>
        <w:t xml:space="preserve"> </w:t>
      </w:r>
    </w:p>
    <w:p w14:paraId="13C6D2F8" w14:textId="40C0D394" w:rsidR="00A807CA" w:rsidRDefault="00A807CA" w:rsidP="005F72A9">
      <w:pPr>
        <w:numPr>
          <w:ilvl w:val="0"/>
          <w:numId w:val="1"/>
        </w:numPr>
        <w:tabs>
          <w:tab w:val="left" w:pos="851"/>
          <w:tab w:val="left" w:pos="993"/>
        </w:tabs>
        <w:spacing w:line="360" w:lineRule="exact"/>
        <w:ind w:left="0" w:firstLine="709"/>
        <w:jc w:val="both"/>
        <w:rPr>
          <w:szCs w:val="28"/>
        </w:rPr>
      </w:pPr>
      <w:r w:rsidRPr="0077401C">
        <w:rPr>
          <w:szCs w:val="28"/>
        </w:rPr>
        <w:t>Обеспечить наличие кассового программного обеспечения, совместимого с режимом запрета продажи на кассе. Обновление кассового программного обеспечения выполняется представителями розничной торговли самостоятельно или с привлечением поставщиков и (или) специализированных организаций</w:t>
      </w:r>
      <w:r w:rsidR="00B248B0">
        <w:rPr>
          <w:szCs w:val="28"/>
        </w:rPr>
        <w:t>.</w:t>
      </w:r>
      <w:r w:rsidRPr="0077401C">
        <w:rPr>
          <w:szCs w:val="28"/>
        </w:rPr>
        <w:t xml:space="preserve"> </w:t>
      </w:r>
    </w:p>
    <w:p w14:paraId="4D983129" w14:textId="134CD0AB" w:rsidR="00A807CA" w:rsidRDefault="00A807CA" w:rsidP="005F72A9">
      <w:pPr>
        <w:numPr>
          <w:ilvl w:val="0"/>
          <w:numId w:val="1"/>
        </w:numPr>
        <w:tabs>
          <w:tab w:val="left" w:pos="993"/>
        </w:tabs>
        <w:spacing w:line="360" w:lineRule="exact"/>
        <w:ind w:left="0" w:firstLine="709"/>
        <w:jc w:val="both"/>
        <w:rPr>
          <w:szCs w:val="28"/>
        </w:rPr>
      </w:pPr>
      <w:r w:rsidRPr="0077401C">
        <w:rPr>
          <w:szCs w:val="28"/>
        </w:rPr>
        <w:t xml:space="preserve">Провести обучение кассиров по работе с режимом запрета продажи </w:t>
      </w:r>
      <w:r>
        <w:rPr>
          <w:szCs w:val="28"/>
        </w:rPr>
        <w:br/>
      </w:r>
      <w:r w:rsidRPr="0077401C">
        <w:rPr>
          <w:szCs w:val="28"/>
        </w:rPr>
        <w:t>на кассе.</w:t>
      </w:r>
    </w:p>
    <w:p w14:paraId="1AA55A84" w14:textId="3844B96A" w:rsidR="00A807CA" w:rsidRDefault="00A807CA" w:rsidP="005F72A9">
      <w:pPr>
        <w:spacing w:line="360" w:lineRule="exact"/>
        <w:ind w:firstLine="709"/>
        <w:jc w:val="both"/>
        <w:rPr>
          <w:szCs w:val="28"/>
        </w:rPr>
      </w:pPr>
      <w:r w:rsidRPr="00536D78">
        <w:rPr>
          <w:szCs w:val="28"/>
        </w:rPr>
        <w:t>Дополнительно сообщаем, что на сайте Оператора</w:t>
      </w:r>
      <w:r>
        <w:rPr>
          <w:szCs w:val="28"/>
        </w:rPr>
        <w:t xml:space="preserve"> информационной системы маркировки ООО «Оператор-ЦРПТ»</w:t>
      </w:r>
      <w:r w:rsidRPr="00536D78">
        <w:rPr>
          <w:szCs w:val="28"/>
        </w:rPr>
        <w:t xml:space="preserve"> размещены справочные материалы для розничной торговли по вопросу введения запрета продажи товаров, подлежащих обязательной маркировке средствами идентификации. Запись прошедшего вебинара при участи</w:t>
      </w:r>
      <w:r>
        <w:rPr>
          <w:szCs w:val="28"/>
        </w:rPr>
        <w:t xml:space="preserve">и </w:t>
      </w:r>
      <w:r w:rsidRPr="00536D78">
        <w:rPr>
          <w:szCs w:val="28"/>
        </w:rPr>
        <w:t xml:space="preserve">Минпромторга России: «https://честныйзнак.рф/lectures/videoarhiv/?ELEMENT_ID=431959&amp;STREAM=1». </w:t>
      </w:r>
      <w:r>
        <w:rPr>
          <w:szCs w:val="28"/>
        </w:rPr>
        <w:t xml:space="preserve">Информационные </w:t>
      </w:r>
      <w:r w:rsidRPr="00536D78">
        <w:rPr>
          <w:szCs w:val="28"/>
        </w:rPr>
        <w:t>материалы и записи прошедших вебинаров: «https://markirovka.ru/community/rezhim-proverok-na-kassakh/rezhim-proverok-</w:t>
      </w:r>
      <w:r>
        <w:rPr>
          <w:szCs w:val="28"/>
        </w:rPr>
        <w:t>na-</w:t>
      </w:r>
      <w:r w:rsidRPr="00536D78">
        <w:rPr>
          <w:szCs w:val="28"/>
        </w:rPr>
        <w:t>kassakh».</w:t>
      </w:r>
    </w:p>
    <w:p w14:paraId="548E2B68" w14:textId="6EA26476" w:rsidR="00A807CA" w:rsidRDefault="00A807CA" w:rsidP="005F72A9">
      <w:pPr>
        <w:spacing w:line="360" w:lineRule="exact"/>
        <w:ind w:firstLine="709"/>
        <w:jc w:val="both"/>
        <w:rPr>
          <w:szCs w:val="28"/>
        </w:rPr>
      </w:pPr>
      <w:r w:rsidRPr="00646002">
        <w:rPr>
          <w:szCs w:val="28"/>
        </w:rPr>
        <w:t xml:space="preserve">Вопросы, связанные с подготовкой к требованиям, установленным постановлением </w:t>
      </w:r>
      <w:r w:rsidR="00B248B0">
        <w:rPr>
          <w:szCs w:val="28"/>
        </w:rPr>
        <w:t xml:space="preserve">Российской Федерации от 21 ноября 2023 г. </w:t>
      </w:r>
      <w:r w:rsidRPr="00646002">
        <w:rPr>
          <w:szCs w:val="28"/>
        </w:rPr>
        <w:t xml:space="preserve">№ 1944, </w:t>
      </w:r>
      <w:r w:rsidR="00971E72">
        <w:rPr>
          <w:szCs w:val="28"/>
        </w:rPr>
        <w:t>необходимо</w:t>
      </w:r>
      <w:r w:rsidRPr="00646002">
        <w:rPr>
          <w:szCs w:val="28"/>
        </w:rPr>
        <w:t xml:space="preserve"> направлять на адрес электронной почты: </w:t>
      </w:r>
      <w:hyperlink r:id="rId8" w:history="1">
        <w:r w:rsidRPr="00100328">
          <w:rPr>
            <w:rStyle w:val="af"/>
            <w:szCs w:val="28"/>
          </w:rPr>
          <w:t>support@crpt.ru</w:t>
        </w:r>
      </w:hyperlink>
      <w:r>
        <w:rPr>
          <w:szCs w:val="28"/>
        </w:rPr>
        <w:t>.</w:t>
      </w:r>
    </w:p>
    <w:p w14:paraId="5B2FF3CF" w14:textId="59A9437C" w:rsidR="003A2FA8" w:rsidRDefault="003A2FA8" w:rsidP="00C043B9">
      <w:pPr>
        <w:pStyle w:val="a5"/>
        <w:ind w:firstLine="0"/>
      </w:pPr>
    </w:p>
    <w:p w14:paraId="2B650D8E" w14:textId="28B9400E" w:rsidR="003A2FA8" w:rsidRPr="00C043B9" w:rsidRDefault="003A2FA8" w:rsidP="00C043B9">
      <w:pPr>
        <w:pStyle w:val="a5"/>
        <w:ind w:firstLine="0"/>
      </w:pPr>
    </w:p>
    <w:sectPr w:rsidR="003A2FA8" w:rsidRPr="00C043B9" w:rsidSect="005438E0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134" w:right="567" w:bottom="1134" w:left="1701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26916" w14:textId="77777777" w:rsidR="00A852EF" w:rsidRDefault="00A852EF">
      <w:r>
        <w:separator/>
      </w:r>
    </w:p>
  </w:endnote>
  <w:endnote w:type="continuationSeparator" w:id="0">
    <w:p w14:paraId="4BDB229D" w14:textId="77777777" w:rsidR="00A852EF" w:rsidRDefault="00A8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E1764" w14:textId="77777777" w:rsidR="00B12253" w:rsidRDefault="00B12253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19F4B" w14:textId="77777777" w:rsidR="00B12253" w:rsidRDefault="00B12253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3E8CF" w14:textId="77777777" w:rsidR="00A852EF" w:rsidRDefault="00A852EF">
      <w:r>
        <w:separator/>
      </w:r>
    </w:p>
  </w:footnote>
  <w:footnote w:type="continuationSeparator" w:id="0">
    <w:p w14:paraId="28808E1A" w14:textId="77777777" w:rsidR="00A852EF" w:rsidRDefault="00A85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837AF" w14:textId="77777777" w:rsidR="00B12253" w:rsidRDefault="00AB61AD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7CAD0352" w14:textId="77777777" w:rsidR="00B12253" w:rsidRDefault="00B1225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9E86F" w14:textId="77777777" w:rsidR="00B12253" w:rsidRDefault="00AB61AD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12253">
      <w:rPr>
        <w:rStyle w:val="ac"/>
        <w:noProof/>
      </w:rPr>
      <w:t>1</w:t>
    </w:r>
    <w:r>
      <w:rPr>
        <w:rStyle w:val="ac"/>
      </w:rPr>
      <w:fldChar w:fldCharType="end"/>
    </w:r>
  </w:p>
  <w:p w14:paraId="6A16B566" w14:textId="77777777" w:rsidR="00B12253" w:rsidRDefault="00B1225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B6C48"/>
    <w:multiLevelType w:val="hybridMultilevel"/>
    <w:tmpl w:val="64E65BB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AAA"/>
    <w:rsid w:val="00031EB5"/>
    <w:rsid w:val="000320E4"/>
    <w:rsid w:val="0007358C"/>
    <w:rsid w:val="000A1018"/>
    <w:rsid w:val="000A1249"/>
    <w:rsid w:val="00136C19"/>
    <w:rsid w:val="001450B8"/>
    <w:rsid w:val="001617A8"/>
    <w:rsid w:val="00191FB7"/>
    <w:rsid w:val="001D1569"/>
    <w:rsid w:val="0027109F"/>
    <w:rsid w:val="0028108D"/>
    <w:rsid w:val="0028655A"/>
    <w:rsid w:val="00290178"/>
    <w:rsid w:val="002A1714"/>
    <w:rsid w:val="002E0EAA"/>
    <w:rsid w:val="00353DEB"/>
    <w:rsid w:val="003807C0"/>
    <w:rsid w:val="00392777"/>
    <w:rsid w:val="003A2FA8"/>
    <w:rsid w:val="003D17EB"/>
    <w:rsid w:val="003D3930"/>
    <w:rsid w:val="003E5046"/>
    <w:rsid w:val="004448E6"/>
    <w:rsid w:val="00482187"/>
    <w:rsid w:val="00483EB4"/>
    <w:rsid w:val="00483F24"/>
    <w:rsid w:val="004F68BF"/>
    <w:rsid w:val="00534011"/>
    <w:rsid w:val="00535CD6"/>
    <w:rsid w:val="0053612B"/>
    <w:rsid w:val="005438E0"/>
    <w:rsid w:val="005505FE"/>
    <w:rsid w:val="00552ADF"/>
    <w:rsid w:val="00580835"/>
    <w:rsid w:val="005B5644"/>
    <w:rsid w:val="005F72A9"/>
    <w:rsid w:val="006333E0"/>
    <w:rsid w:val="006D443E"/>
    <w:rsid w:val="00715B62"/>
    <w:rsid w:val="0072773B"/>
    <w:rsid w:val="00736B92"/>
    <w:rsid w:val="00757A10"/>
    <w:rsid w:val="00761D5E"/>
    <w:rsid w:val="00780E2D"/>
    <w:rsid w:val="007E5F58"/>
    <w:rsid w:val="00861BE3"/>
    <w:rsid w:val="00875736"/>
    <w:rsid w:val="008A1B70"/>
    <w:rsid w:val="008A300E"/>
    <w:rsid w:val="008C41D1"/>
    <w:rsid w:val="008E0D07"/>
    <w:rsid w:val="008F7AAA"/>
    <w:rsid w:val="00946A6E"/>
    <w:rsid w:val="00971E72"/>
    <w:rsid w:val="00973EE1"/>
    <w:rsid w:val="00983927"/>
    <w:rsid w:val="009D34A4"/>
    <w:rsid w:val="009E48FD"/>
    <w:rsid w:val="00A20CAB"/>
    <w:rsid w:val="00A7019E"/>
    <w:rsid w:val="00A807CA"/>
    <w:rsid w:val="00A852EF"/>
    <w:rsid w:val="00AB61AD"/>
    <w:rsid w:val="00B12253"/>
    <w:rsid w:val="00B17F20"/>
    <w:rsid w:val="00B248B0"/>
    <w:rsid w:val="00B579DA"/>
    <w:rsid w:val="00B67566"/>
    <w:rsid w:val="00BF4297"/>
    <w:rsid w:val="00C043B9"/>
    <w:rsid w:val="00C11CD6"/>
    <w:rsid w:val="00C76D98"/>
    <w:rsid w:val="00C964C0"/>
    <w:rsid w:val="00C97BDE"/>
    <w:rsid w:val="00CB0CD4"/>
    <w:rsid w:val="00D51DC3"/>
    <w:rsid w:val="00D712A8"/>
    <w:rsid w:val="00DA24F6"/>
    <w:rsid w:val="00DB3748"/>
    <w:rsid w:val="00DF4430"/>
    <w:rsid w:val="00E246F5"/>
    <w:rsid w:val="00E614D0"/>
    <w:rsid w:val="00E8211E"/>
    <w:rsid w:val="00EB400D"/>
    <w:rsid w:val="00EC78C7"/>
    <w:rsid w:val="00F34240"/>
    <w:rsid w:val="00F46037"/>
    <w:rsid w:val="00F919B8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81B1F"/>
  <w15:chartTrackingRefBased/>
  <w15:docId w15:val="{5910507E-8656-4835-8608-3359DDE4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A24F6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A24F6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4">
    <w:name w:val="Заголовок к тексту"/>
    <w:basedOn w:val="a"/>
    <w:next w:val="a5"/>
    <w:rsid w:val="00DA24F6"/>
    <w:pPr>
      <w:suppressAutoHyphens/>
      <w:spacing w:after="480" w:line="240" w:lineRule="exact"/>
    </w:pPr>
    <w:rPr>
      <w:b/>
    </w:rPr>
  </w:style>
  <w:style w:type="paragraph" w:styleId="a5">
    <w:name w:val="Body Text"/>
    <w:basedOn w:val="a"/>
    <w:rsid w:val="00DA24F6"/>
    <w:pPr>
      <w:spacing w:line="360" w:lineRule="exact"/>
      <w:ind w:firstLine="720"/>
      <w:jc w:val="both"/>
    </w:pPr>
  </w:style>
  <w:style w:type="paragraph" w:customStyle="1" w:styleId="a6">
    <w:name w:val="Исполнитель"/>
    <w:basedOn w:val="a5"/>
    <w:rsid w:val="00DA24F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7">
    <w:name w:val="footer"/>
    <w:basedOn w:val="a"/>
    <w:rsid w:val="00DA24F6"/>
    <w:pPr>
      <w:suppressAutoHyphens/>
    </w:pPr>
    <w:rPr>
      <w:sz w:val="20"/>
    </w:rPr>
  </w:style>
  <w:style w:type="paragraph" w:styleId="a8">
    <w:name w:val="Signature"/>
    <w:basedOn w:val="a"/>
    <w:next w:val="a5"/>
    <w:rsid w:val="00DA24F6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9">
    <w:name w:val="Приложение"/>
    <w:basedOn w:val="a5"/>
    <w:rsid w:val="00DA24F6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a">
    <w:name w:val="Адресат"/>
    <w:basedOn w:val="a"/>
    <w:rsid w:val="00DA24F6"/>
    <w:pPr>
      <w:suppressAutoHyphens/>
      <w:spacing w:line="240" w:lineRule="exact"/>
    </w:pPr>
  </w:style>
  <w:style w:type="paragraph" w:customStyle="1" w:styleId="ab">
    <w:name w:val="Подпись на  бланке должностного лица"/>
    <w:basedOn w:val="a"/>
    <w:next w:val="a5"/>
    <w:rsid w:val="00DA24F6"/>
    <w:pPr>
      <w:spacing w:before="480" w:line="240" w:lineRule="exact"/>
      <w:ind w:left="7088"/>
    </w:pPr>
  </w:style>
  <w:style w:type="character" w:styleId="ac">
    <w:name w:val="page number"/>
    <w:basedOn w:val="a0"/>
    <w:rsid w:val="00DA24F6"/>
  </w:style>
  <w:style w:type="paragraph" w:styleId="ad">
    <w:name w:val="Balloon Text"/>
    <w:basedOn w:val="a"/>
    <w:semiHidden/>
    <w:rsid w:val="007E5F58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3A2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unhideWhenUsed/>
    <w:rsid w:val="00A807C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crp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asov\Desktop\&#1041;&#1083;&#1072;&#1085;&#1082;&#1080;\&#1059;&#1057;&#1061;\&#1041;&#1083;&#1072;&#1085;&#1082;-&#1059;&#1057;&#1061;-&#1085;&#1086;&#1074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EE526-2EA0-496D-BB0B-4B3BE034D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Бланк-УСХ-новый</Template>
  <TotalTime>132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</dc:creator>
  <cp:keywords/>
  <cp:lastModifiedBy>NUC</cp:lastModifiedBy>
  <cp:revision>11</cp:revision>
  <cp:lastPrinted>2024-03-21T11:38:00Z</cp:lastPrinted>
  <dcterms:created xsi:type="dcterms:W3CDTF">2023-01-09T11:05:00Z</dcterms:created>
  <dcterms:modified xsi:type="dcterms:W3CDTF">2024-03-22T06:12:00Z</dcterms:modified>
</cp:coreProperties>
</file>